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5D47" w14:textId="59B8BD37" w:rsidR="00426E8C" w:rsidRPr="00F144F6" w:rsidRDefault="00AD14A5" w:rsidP="00EB4178">
      <w:pPr>
        <w:ind w:right="566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RESERVATIONSGESUCH </w:t>
      </w:r>
      <w:r w:rsidR="00590B63">
        <w:rPr>
          <w:rFonts w:asciiTheme="minorHAnsi" w:hAnsiTheme="minorHAnsi"/>
          <w:b/>
          <w:sz w:val="32"/>
          <w:szCs w:val="32"/>
        </w:rPr>
        <w:t xml:space="preserve">AULA  </w:t>
      </w:r>
      <w:r w:rsidR="005A1700">
        <w:rPr>
          <w:rFonts w:asciiTheme="minorHAnsi" w:hAnsiTheme="minorHAnsi"/>
          <w:b/>
          <w:sz w:val="32"/>
          <w:szCs w:val="32"/>
        </w:rPr>
        <w:t xml:space="preserve">-  </w:t>
      </w:r>
      <w:r w:rsidR="001F1762">
        <w:rPr>
          <w:rFonts w:asciiTheme="minorHAnsi" w:hAnsiTheme="minorHAnsi"/>
          <w:b/>
          <w:color w:val="FF0000"/>
          <w:sz w:val="32"/>
          <w:szCs w:val="32"/>
        </w:rPr>
        <w:t>Einzelbelegung</w:t>
      </w:r>
    </w:p>
    <w:p w14:paraId="1684CCA6" w14:textId="68CB6CE7" w:rsidR="00590B63" w:rsidRDefault="00590B63" w:rsidP="00EB4178">
      <w:pPr>
        <w:tabs>
          <w:tab w:val="left" w:pos="6660"/>
        </w:tabs>
        <w:ind w:right="566"/>
        <w:rPr>
          <w:rFonts w:asciiTheme="minorHAnsi" w:hAnsiTheme="minorHAnsi"/>
          <w:bCs/>
        </w:rPr>
      </w:pPr>
      <w:r w:rsidRPr="00590B63">
        <w:rPr>
          <w:rFonts w:asciiTheme="minorHAnsi" w:hAnsiTheme="minorHAnsi"/>
          <w:bCs/>
        </w:rPr>
        <w:t xml:space="preserve">Das Gesuch ist spätestens </w:t>
      </w:r>
      <w:r w:rsidR="001F1762">
        <w:rPr>
          <w:rFonts w:asciiTheme="minorHAnsi" w:hAnsiTheme="minorHAnsi"/>
          <w:b/>
        </w:rPr>
        <w:t>3 Wochen</w:t>
      </w:r>
      <w:r w:rsidRPr="00590B63">
        <w:rPr>
          <w:rFonts w:asciiTheme="minorHAnsi" w:hAnsiTheme="minorHAnsi"/>
          <w:bCs/>
        </w:rPr>
        <w:t xml:space="preserve"> vor d</w:t>
      </w:r>
      <w:r w:rsidR="00C1550D">
        <w:rPr>
          <w:rFonts w:asciiTheme="minorHAnsi" w:hAnsiTheme="minorHAnsi"/>
          <w:bCs/>
        </w:rPr>
        <w:t>e</w:t>
      </w:r>
      <w:r w:rsidR="001F1762">
        <w:rPr>
          <w:rFonts w:asciiTheme="minorHAnsi" w:hAnsiTheme="minorHAnsi"/>
          <w:bCs/>
        </w:rPr>
        <w:t xml:space="preserve">m Anlass </w:t>
      </w:r>
      <w:r w:rsidRPr="00590B63">
        <w:rPr>
          <w:rFonts w:asciiTheme="minorHAnsi" w:hAnsiTheme="minorHAnsi"/>
          <w:bCs/>
        </w:rPr>
        <w:t>beim Schulsekretariat einzureichen</w:t>
      </w:r>
      <w:r w:rsidR="005A1700">
        <w:rPr>
          <w:rFonts w:asciiTheme="minorHAnsi" w:hAnsiTheme="minorHAnsi"/>
          <w:bCs/>
        </w:rPr>
        <w:t>.</w:t>
      </w:r>
    </w:p>
    <w:p w14:paraId="403DC4F0" w14:textId="77777777" w:rsidR="00F930A1" w:rsidRDefault="00F930A1" w:rsidP="00EB4178">
      <w:pPr>
        <w:tabs>
          <w:tab w:val="left" w:pos="6660"/>
        </w:tabs>
        <w:ind w:right="566"/>
        <w:rPr>
          <w:rFonts w:asciiTheme="minorHAnsi" w:hAnsiTheme="minorHAnsi"/>
          <w:bCs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F42A98" w14:paraId="295A5C7C" w14:textId="77777777" w:rsidTr="004E6F1B">
        <w:tc>
          <w:tcPr>
            <w:tcW w:w="2235" w:type="dxa"/>
          </w:tcPr>
          <w:p w14:paraId="7517AD3B" w14:textId="77777777" w:rsidR="00F42A98" w:rsidRDefault="00F42A98" w:rsidP="00F42A98">
            <w:pPr>
              <w:tabs>
                <w:tab w:val="left" w:pos="6660"/>
              </w:tabs>
              <w:ind w:hanging="105"/>
              <w:rPr>
                <w:rFonts w:asciiTheme="minorHAnsi" w:hAnsiTheme="minorHAnsi"/>
                <w:b/>
              </w:rPr>
            </w:pPr>
            <w:r w:rsidRPr="00C8120F">
              <w:rPr>
                <w:rFonts w:asciiTheme="minorHAnsi" w:hAnsiTheme="minorHAnsi"/>
                <w:b/>
                <w:sz w:val="24"/>
                <w:szCs w:val="24"/>
              </w:rPr>
              <w:t>Verein / Firma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285D9643" w14:textId="77777777" w:rsidR="00F42A98" w:rsidRDefault="00F42A98" w:rsidP="004E6F1B">
            <w:pPr>
              <w:tabs>
                <w:tab w:val="left" w:pos="66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</w:tbl>
    <w:p w14:paraId="3BC63493" w14:textId="77777777" w:rsidR="00F42A98" w:rsidRPr="00590B63" w:rsidRDefault="00F42A98" w:rsidP="00EB4178">
      <w:pPr>
        <w:tabs>
          <w:tab w:val="left" w:pos="6660"/>
        </w:tabs>
        <w:ind w:right="566"/>
        <w:rPr>
          <w:rFonts w:asciiTheme="minorHAnsi" w:hAnsiTheme="minorHAnsi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0A1" w14:paraId="29A984EA" w14:textId="77777777" w:rsidTr="003B2E82">
        <w:tc>
          <w:tcPr>
            <w:tcW w:w="9628" w:type="dxa"/>
            <w:shd w:val="clear" w:color="auto" w:fill="DAEEF3" w:themeFill="accent5" w:themeFillTint="33"/>
          </w:tcPr>
          <w:p w14:paraId="58755E25" w14:textId="398083D6" w:rsidR="00F930A1" w:rsidRDefault="00F930A1" w:rsidP="00ED5AF8">
            <w:pPr>
              <w:tabs>
                <w:tab w:val="left" w:pos="1843"/>
                <w:tab w:val="left" w:pos="4678"/>
                <w:tab w:val="left" w:pos="5245"/>
              </w:tabs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Einheimische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ohne kommerzielle Nutzung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mit kommerzieller Nutzung</w:t>
            </w:r>
          </w:p>
        </w:tc>
      </w:tr>
      <w:tr w:rsidR="00F930A1" w14:paraId="6D1DE7B2" w14:textId="77777777" w:rsidTr="003B2E82">
        <w:tc>
          <w:tcPr>
            <w:tcW w:w="9628" w:type="dxa"/>
            <w:shd w:val="clear" w:color="auto" w:fill="EAF1DD" w:themeFill="accent3" w:themeFillTint="33"/>
          </w:tcPr>
          <w:p w14:paraId="675CC5D2" w14:textId="5DDAF3C6" w:rsidR="00F930A1" w:rsidRDefault="00F930A1" w:rsidP="00ED5AF8">
            <w:pPr>
              <w:tabs>
                <w:tab w:val="left" w:pos="1843"/>
                <w:tab w:val="left" w:pos="4678"/>
                <w:tab w:val="left" w:pos="5245"/>
              </w:tabs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Auswärtige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ohne kommerzielle Nutzung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mit kommerzieller Nutzung</w:t>
            </w:r>
          </w:p>
        </w:tc>
      </w:tr>
    </w:tbl>
    <w:p w14:paraId="4C5F0BBF" w14:textId="77777777" w:rsidR="00224C5B" w:rsidRDefault="00224C5B" w:rsidP="00D70A61">
      <w:pPr>
        <w:tabs>
          <w:tab w:val="left" w:pos="6660"/>
        </w:tabs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5"/>
        <w:gridCol w:w="94"/>
        <w:gridCol w:w="1603"/>
        <w:gridCol w:w="573"/>
        <w:gridCol w:w="1167"/>
        <w:gridCol w:w="689"/>
        <w:gridCol w:w="82"/>
        <w:gridCol w:w="2416"/>
      </w:tblGrid>
      <w:tr w:rsidR="00224C5B" w:rsidRPr="00224C5B" w14:paraId="17F1DD3A" w14:textId="77777777" w:rsidTr="00A85B33">
        <w:tc>
          <w:tcPr>
            <w:tcW w:w="2664" w:type="dxa"/>
            <w:gridSpan w:val="2"/>
          </w:tcPr>
          <w:p w14:paraId="75527DFE" w14:textId="77777777" w:rsidR="00224C5B" w:rsidRPr="00224C5B" w:rsidRDefault="00224C5B" w:rsidP="005A1700">
            <w:pPr>
              <w:tabs>
                <w:tab w:val="left" w:pos="6660"/>
              </w:tabs>
              <w:spacing w:after="120"/>
              <w:ind w:left="-110" w:right="23"/>
              <w:rPr>
                <w:rFonts w:asciiTheme="minorHAnsi" w:hAnsiTheme="minorHAnsi"/>
                <w:b/>
              </w:rPr>
            </w:pPr>
            <w:r w:rsidRPr="00224C5B">
              <w:rPr>
                <w:rFonts w:asciiTheme="minorHAnsi" w:hAnsiTheme="minorHAnsi"/>
                <w:b/>
              </w:rPr>
              <w:t>Präsidium</w:t>
            </w:r>
            <w:r w:rsidR="00AD14A5">
              <w:rPr>
                <w:rFonts w:asciiTheme="minorHAnsi" w:hAnsiTheme="minorHAnsi"/>
                <w:b/>
              </w:rPr>
              <w:t>/Kontaktperson</w:t>
            </w:r>
            <w:r w:rsidRPr="00224C5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697" w:type="dxa"/>
            <w:gridSpan w:val="2"/>
            <w:shd w:val="clear" w:color="auto" w:fill="FFFFFF" w:themeFill="background1"/>
          </w:tcPr>
          <w:p w14:paraId="78B870C8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</w:p>
        </w:tc>
        <w:tc>
          <w:tcPr>
            <w:tcW w:w="2511" w:type="dxa"/>
            <w:gridSpan w:val="4"/>
          </w:tcPr>
          <w:p w14:paraId="56CB9E11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  <w:r w:rsidRPr="00224C5B">
              <w:rPr>
                <w:rFonts w:asciiTheme="minorHAnsi" w:hAnsiTheme="minorHAnsi"/>
                <w:b/>
              </w:rPr>
              <w:t>Rechnungsadresse:</w:t>
            </w:r>
          </w:p>
        </w:tc>
        <w:tc>
          <w:tcPr>
            <w:tcW w:w="2416" w:type="dxa"/>
            <w:shd w:val="clear" w:color="auto" w:fill="FFFFFF" w:themeFill="background1"/>
          </w:tcPr>
          <w:p w14:paraId="5C7BE44A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</w:p>
        </w:tc>
      </w:tr>
      <w:tr w:rsidR="00224C5B" w:rsidRPr="003D652B" w14:paraId="3E0466AE" w14:textId="77777777" w:rsidTr="00A85B33">
        <w:tc>
          <w:tcPr>
            <w:tcW w:w="1809" w:type="dxa"/>
          </w:tcPr>
          <w:p w14:paraId="34C0B497" w14:textId="77777777" w:rsidR="00224C5B" w:rsidRPr="003D652B" w:rsidRDefault="00224C5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Name/Vorname: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5FDCD95F" w14:textId="4A1D3DC1" w:rsidR="00224C5B" w:rsidRPr="00BA0ADE" w:rsidRDefault="00247F08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40" w:type="dxa"/>
            <w:gridSpan w:val="2"/>
          </w:tcPr>
          <w:p w14:paraId="368C0D85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Name/Vorname: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35EF7265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24C5B" w:rsidRPr="003D652B" w14:paraId="4BF746B9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49E400D2" w14:textId="77777777" w:rsidR="00224C5B" w:rsidRDefault="00224C5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4B004970" w14:textId="77777777" w:rsidR="00224C5B" w:rsidRPr="00BA0ADE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650E1CA9" w14:textId="77777777" w:rsidR="00224C5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696E6A77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60EE0293" w14:textId="77777777" w:rsidTr="00A85B33">
        <w:tc>
          <w:tcPr>
            <w:tcW w:w="1809" w:type="dxa"/>
          </w:tcPr>
          <w:p w14:paraId="68610BD5" w14:textId="77777777" w:rsidR="003D652B" w:rsidRPr="003D652B" w:rsidRDefault="003D652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Strasse: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6E0FE868" w14:textId="77777777" w:rsidR="003D652B" w:rsidRPr="00BA0ADE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740" w:type="dxa"/>
            <w:gridSpan w:val="2"/>
          </w:tcPr>
          <w:p w14:paraId="7353CB8C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Strasse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70B4BE1B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7E2554" w:rsidRPr="003D652B" w14:paraId="3460B65F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25E5A97B" w14:textId="77777777" w:rsidR="007E2554" w:rsidRDefault="007E2554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76A3929F" w14:textId="77777777" w:rsidR="007E2554" w:rsidRPr="00BA0ADE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7C3CCDC7" w14:textId="77777777" w:rsidR="007E2554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43AF3A69" w14:textId="77777777" w:rsidR="007E2554" w:rsidRPr="003D652B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A75213B" w14:textId="77777777" w:rsidTr="00A85B33">
        <w:tc>
          <w:tcPr>
            <w:tcW w:w="1809" w:type="dxa"/>
          </w:tcPr>
          <w:p w14:paraId="7D412762" w14:textId="77777777" w:rsidR="003D652B" w:rsidRPr="003D652B" w:rsidRDefault="00224C5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PLZ/Wohnort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4790E8BE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740" w:type="dxa"/>
            <w:gridSpan w:val="2"/>
          </w:tcPr>
          <w:p w14:paraId="1D3D8A88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PLZ/Wohnort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5CF83E26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D70A61" w:rsidRPr="003D652B" w14:paraId="2AEED34D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3A889DB7" w14:textId="77777777" w:rsidR="00D70A61" w:rsidRDefault="00D70A61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261741AF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653FA5FF" w14:textId="77777777" w:rsidR="00D70A61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55D01628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D178ECB" w14:textId="77777777" w:rsidTr="00A85B33">
        <w:tc>
          <w:tcPr>
            <w:tcW w:w="1809" w:type="dxa"/>
          </w:tcPr>
          <w:p w14:paraId="272CF17D" w14:textId="77777777" w:rsidR="003D652B" w:rsidRPr="003D652B" w:rsidRDefault="003D652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02390AF3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740" w:type="dxa"/>
            <w:gridSpan w:val="2"/>
          </w:tcPr>
          <w:p w14:paraId="6165CB24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192F0D22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DF5287" w:rsidRPr="003D652B" w14:paraId="6AE65FD3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4BCDD97D" w14:textId="77777777" w:rsidR="00DF5287" w:rsidRDefault="00DF5287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31D5EC9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08CA1EB6" w14:textId="77777777" w:rsidR="00DF5287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4D08EFDA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DF5287" w:rsidRPr="003D652B" w14:paraId="0C899FC2" w14:textId="77777777" w:rsidTr="00A85B33">
        <w:tc>
          <w:tcPr>
            <w:tcW w:w="1809" w:type="dxa"/>
          </w:tcPr>
          <w:p w14:paraId="22F7157E" w14:textId="77777777" w:rsidR="00DF5287" w:rsidRPr="003D652B" w:rsidRDefault="00DF5287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7C0055B7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40" w:type="dxa"/>
            <w:gridSpan w:val="2"/>
          </w:tcPr>
          <w:p w14:paraId="33E5509B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7F521F59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70A61" w:rsidRPr="003D652B" w14:paraId="300714CF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16C283DC" w14:textId="77777777" w:rsidR="00D70A61" w:rsidRDefault="00D70A61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F49531B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7B0617E2" w14:textId="77777777" w:rsidR="00D70A61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33CF3A94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385C37D" w14:textId="77777777" w:rsidTr="00A85B33">
        <w:tc>
          <w:tcPr>
            <w:tcW w:w="1809" w:type="dxa"/>
          </w:tcPr>
          <w:p w14:paraId="1AB62943" w14:textId="2B438342" w:rsidR="003D652B" w:rsidRPr="003D652B" w:rsidRDefault="00F731D0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59599D92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740" w:type="dxa"/>
            <w:gridSpan w:val="2"/>
          </w:tcPr>
          <w:p w14:paraId="5DFEC6A6" w14:textId="3E11ED51" w:rsidR="003D652B" w:rsidRPr="003D652B" w:rsidRDefault="00F731D0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1217BBA1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380AB5" w:rsidRPr="003D652B" w14:paraId="010CAC06" w14:textId="77777777" w:rsidTr="00A85B33">
        <w:tc>
          <w:tcPr>
            <w:tcW w:w="2758" w:type="dxa"/>
            <w:gridSpan w:val="3"/>
          </w:tcPr>
          <w:p w14:paraId="2DA96E80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2"/>
            <w:shd w:val="clear" w:color="auto" w:fill="FFFFFF" w:themeFill="background1"/>
          </w:tcPr>
          <w:p w14:paraId="5800E10A" w14:textId="77777777" w:rsidR="00380AB5" w:rsidRPr="00423C08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14:paraId="34C633D8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32BFBEEF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</w:tbl>
    <w:p w14:paraId="5E300372" w14:textId="77777777" w:rsidR="00746C10" w:rsidRPr="0067055B" w:rsidRDefault="00C8120F" w:rsidP="00D70A61">
      <w:pPr>
        <w:ind w:right="23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Belegung</w:t>
      </w:r>
      <w:r w:rsidR="0067055B">
        <w:rPr>
          <w:rFonts w:asciiTheme="minorHAnsi" w:hAnsiTheme="minorHAnsi"/>
          <w:b/>
          <w:sz w:val="24"/>
          <w:szCs w:val="24"/>
        </w:rPr>
        <w:t xml:space="preserve">   </w:t>
      </w:r>
    </w:p>
    <w:tbl>
      <w:tblPr>
        <w:tblStyle w:val="Tabellenraster"/>
        <w:tblW w:w="91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9"/>
        <w:gridCol w:w="787"/>
        <w:gridCol w:w="1623"/>
        <w:gridCol w:w="153"/>
        <w:gridCol w:w="698"/>
        <w:gridCol w:w="1158"/>
        <w:gridCol w:w="447"/>
        <w:gridCol w:w="2505"/>
        <w:gridCol w:w="108"/>
      </w:tblGrid>
      <w:tr w:rsidR="00A55E3A" w:rsidRPr="00BA0ADE" w14:paraId="5121A35F" w14:textId="77777777" w:rsidTr="00BA1B6C">
        <w:trPr>
          <w:gridAfter w:val="5"/>
          <w:wAfter w:w="4916" w:type="dxa"/>
          <w:trHeight w:hRule="exact" w:val="113"/>
        </w:trPr>
        <w:tc>
          <w:tcPr>
            <w:tcW w:w="1598" w:type="dxa"/>
            <w:shd w:val="clear" w:color="auto" w:fill="FFFFFF" w:themeFill="background1"/>
          </w:tcPr>
          <w:p w14:paraId="1EAE9204" w14:textId="77777777" w:rsidR="00A55E3A" w:rsidRDefault="00A55E3A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2A24641E" w14:textId="77777777" w:rsidR="00A55E3A" w:rsidRPr="00BA0ADE" w:rsidRDefault="00A55E3A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</w:tr>
      <w:tr w:rsidR="00BA1B6C" w14:paraId="7D039785" w14:textId="77777777" w:rsidTr="00BA1B6C">
        <w:trPr>
          <w:gridAfter w:val="1"/>
          <w:wAfter w:w="108" w:type="dxa"/>
        </w:trPr>
        <w:tc>
          <w:tcPr>
            <w:tcW w:w="1667" w:type="dxa"/>
            <w:gridSpan w:val="2"/>
          </w:tcPr>
          <w:p w14:paraId="28301A38" w14:textId="77777777" w:rsidR="00BA1B6C" w:rsidRPr="00380AB5" w:rsidRDefault="00BA1B6C" w:rsidP="00E859F4">
            <w:pPr>
              <w:ind w:left="-106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Wochentag: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86AA578" w14:textId="77777777" w:rsidR="00BA1B6C" w:rsidRPr="00380AB5" w:rsidRDefault="00BA1B6C" w:rsidP="00E859F4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6" w:type="dxa"/>
            <w:gridSpan w:val="4"/>
          </w:tcPr>
          <w:p w14:paraId="0E5ABF3E" w14:textId="77777777" w:rsidR="00BA1B6C" w:rsidRPr="00380AB5" w:rsidRDefault="00BA1B6C" w:rsidP="00E859F4">
            <w:pPr>
              <w:ind w:right="23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auto"/>
          </w:tcPr>
          <w:p w14:paraId="4A676E69" w14:textId="77777777" w:rsidR="00BA1B6C" w:rsidRDefault="00BA1B6C" w:rsidP="00E859F4">
            <w:pPr>
              <w:ind w:right="23"/>
              <w:rPr>
                <w:rFonts w:asciiTheme="minorHAnsi" w:hAnsiTheme="minorHAnsi"/>
              </w:rPr>
            </w:pPr>
          </w:p>
        </w:tc>
      </w:tr>
      <w:tr w:rsidR="00BA1B6C" w:rsidRPr="003D652B" w14:paraId="633DDCE4" w14:textId="77777777" w:rsidTr="00BA1B6C">
        <w:trPr>
          <w:trHeight w:hRule="exact" w:val="113"/>
        </w:trPr>
        <w:tc>
          <w:tcPr>
            <w:tcW w:w="1598" w:type="dxa"/>
            <w:shd w:val="clear" w:color="auto" w:fill="FFFFFF" w:themeFill="background1"/>
          </w:tcPr>
          <w:p w14:paraId="0DD8C04E" w14:textId="77777777" w:rsidR="00BA1B6C" w:rsidRDefault="00BA1B6C" w:rsidP="00E859F4">
            <w:pPr>
              <w:tabs>
                <w:tab w:val="left" w:pos="6660"/>
              </w:tabs>
              <w:ind w:left="-106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4F5634E5" w14:textId="77777777" w:rsidR="00BA1B6C" w:rsidRPr="00BA0ADE" w:rsidRDefault="00BA1B6C" w:rsidP="00E859F4">
            <w:pPr>
              <w:tabs>
                <w:tab w:val="left" w:pos="6660"/>
              </w:tabs>
              <w:ind w:left="-106"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393816C0" w14:textId="77777777" w:rsidR="00BA1B6C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37CD8A42" w14:textId="77777777" w:rsidR="00BA1B6C" w:rsidRPr="003D652B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BA1B6C" w14:paraId="577B7424" w14:textId="77777777" w:rsidTr="00BA1B6C">
        <w:trPr>
          <w:gridAfter w:val="1"/>
          <w:wAfter w:w="108" w:type="dxa"/>
        </w:trPr>
        <w:tc>
          <w:tcPr>
            <w:tcW w:w="1667" w:type="dxa"/>
            <w:gridSpan w:val="2"/>
          </w:tcPr>
          <w:p w14:paraId="57500BA4" w14:textId="77777777" w:rsidR="00BA1B6C" w:rsidRPr="00380AB5" w:rsidRDefault="00BA1B6C" w:rsidP="00E859F4">
            <w:pPr>
              <w:ind w:left="-106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4DB733D" w14:textId="77777777" w:rsidR="00BA1B6C" w:rsidRPr="00380AB5" w:rsidRDefault="00BA1B6C" w:rsidP="00E859F4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6" w:type="dxa"/>
            <w:gridSpan w:val="4"/>
          </w:tcPr>
          <w:p w14:paraId="61E0AAC6" w14:textId="77777777" w:rsidR="00BA1B6C" w:rsidRPr="00380AB5" w:rsidRDefault="00BA1B6C" w:rsidP="00E859F4">
            <w:pPr>
              <w:ind w:right="23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auto"/>
          </w:tcPr>
          <w:p w14:paraId="03044FF1" w14:textId="77777777" w:rsidR="00BA1B6C" w:rsidRDefault="00BA1B6C" w:rsidP="00E859F4">
            <w:pPr>
              <w:ind w:right="23"/>
              <w:rPr>
                <w:rFonts w:asciiTheme="minorHAnsi" w:hAnsiTheme="minorHAnsi"/>
              </w:rPr>
            </w:pPr>
          </w:p>
        </w:tc>
      </w:tr>
      <w:tr w:rsidR="00BA1B6C" w:rsidRPr="003D652B" w14:paraId="134119B9" w14:textId="77777777" w:rsidTr="00BA1B6C">
        <w:trPr>
          <w:trHeight w:hRule="exact" w:val="113"/>
        </w:trPr>
        <w:tc>
          <w:tcPr>
            <w:tcW w:w="1598" w:type="dxa"/>
            <w:shd w:val="clear" w:color="auto" w:fill="FFFFFF" w:themeFill="background1"/>
          </w:tcPr>
          <w:p w14:paraId="36236DA3" w14:textId="77777777" w:rsidR="00BA1B6C" w:rsidRDefault="00BA1B6C" w:rsidP="00E859F4">
            <w:pPr>
              <w:tabs>
                <w:tab w:val="left" w:pos="6660"/>
              </w:tabs>
              <w:ind w:left="-106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0831C78E" w14:textId="77777777" w:rsidR="00BA1B6C" w:rsidRPr="00BA0ADE" w:rsidRDefault="00BA1B6C" w:rsidP="00E859F4">
            <w:pPr>
              <w:tabs>
                <w:tab w:val="left" w:pos="6660"/>
              </w:tabs>
              <w:ind w:left="-106"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78C1550B" w14:textId="77777777" w:rsidR="00BA1B6C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2BE88B9F" w14:textId="77777777" w:rsidR="00BA1B6C" w:rsidRPr="003D652B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BA1B6C" w:rsidRPr="003D652B" w14:paraId="3D025C5D" w14:textId="77777777" w:rsidTr="00BA1B6C">
        <w:trPr>
          <w:gridAfter w:val="2"/>
          <w:wAfter w:w="2613" w:type="dxa"/>
        </w:trPr>
        <w:tc>
          <w:tcPr>
            <w:tcW w:w="1667" w:type="dxa"/>
            <w:gridSpan w:val="2"/>
          </w:tcPr>
          <w:p w14:paraId="43848235" w14:textId="77777777" w:rsidR="00BA1B6C" w:rsidRPr="003D652B" w:rsidRDefault="00BA1B6C" w:rsidP="00E859F4">
            <w:pPr>
              <w:tabs>
                <w:tab w:val="left" w:pos="6660"/>
              </w:tabs>
              <w:ind w:left="-106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Zeit:</w:t>
            </w:r>
          </w:p>
        </w:tc>
        <w:tc>
          <w:tcPr>
            <w:tcW w:w="787" w:type="dxa"/>
          </w:tcPr>
          <w:p w14:paraId="4D840757" w14:textId="77777777" w:rsidR="00BA1B6C" w:rsidRPr="003D652B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D1A7782" w14:textId="77777777" w:rsidR="00BA1B6C" w:rsidRPr="003D652B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B67AD70" w14:textId="77777777" w:rsidR="00BA1B6C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14:paraId="33757B27" w14:textId="77777777" w:rsidR="00BA1B6C" w:rsidRPr="003D652B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A1B6C" w:rsidRPr="003D652B" w14:paraId="006507A9" w14:textId="77777777" w:rsidTr="00BA1B6C">
        <w:trPr>
          <w:trHeight w:hRule="exact" w:val="113"/>
        </w:trPr>
        <w:tc>
          <w:tcPr>
            <w:tcW w:w="1598" w:type="dxa"/>
            <w:shd w:val="clear" w:color="auto" w:fill="FFFFFF" w:themeFill="background1"/>
          </w:tcPr>
          <w:p w14:paraId="1E9E236B" w14:textId="77777777" w:rsidR="00BA1B6C" w:rsidRDefault="00BA1B6C" w:rsidP="00E859F4">
            <w:pPr>
              <w:tabs>
                <w:tab w:val="left" w:pos="6660"/>
              </w:tabs>
              <w:ind w:left="-106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33C18C39" w14:textId="77777777" w:rsidR="00BA1B6C" w:rsidRPr="00BA0ADE" w:rsidRDefault="00BA1B6C" w:rsidP="00E859F4">
            <w:pPr>
              <w:tabs>
                <w:tab w:val="left" w:pos="6660"/>
              </w:tabs>
              <w:ind w:left="-106"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232D4412" w14:textId="77777777" w:rsidR="00BA1B6C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1A992675" w14:textId="77777777" w:rsidR="00BA1B6C" w:rsidRPr="003D652B" w:rsidRDefault="00BA1B6C" w:rsidP="00E859F4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BA1B6C" w14:paraId="12ECD3E7" w14:textId="77777777" w:rsidTr="00BA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397DD" w14:textId="77777777" w:rsidR="00BA1B6C" w:rsidRDefault="00BA1B6C" w:rsidP="00E859F4">
            <w:pPr>
              <w:ind w:left="-106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Erwartete </w:t>
            </w:r>
          </w:p>
          <w:p w14:paraId="3C45DF57" w14:textId="77777777" w:rsidR="00BA1B6C" w:rsidRPr="00380AB5" w:rsidRDefault="00BA1B6C" w:rsidP="00E859F4">
            <w:pPr>
              <w:ind w:left="-106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Personen: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95DD9A" w14:textId="77777777" w:rsidR="00BA1B6C" w:rsidRPr="00380AB5" w:rsidRDefault="00BA1B6C" w:rsidP="00E859F4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34459" w14:textId="77777777" w:rsidR="00BA1B6C" w:rsidRPr="00380AB5" w:rsidRDefault="00BA1B6C" w:rsidP="00E859F4">
            <w:pPr>
              <w:ind w:right="23"/>
              <w:rPr>
                <w:rFonts w:asciiTheme="minorHAnsi" w:hAnsiTheme="minorHAns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6241D748" w14:textId="77777777" w:rsidR="00BA1B6C" w:rsidRDefault="00BA1B6C" w:rsidP="00E859F4">
            <w:pPr>
              <w:ind w:right="23"/>
              <w:rPr>
                <w:rFonts w:asciiTheme="minorHAnsi" w:hAnsiTheme="minorHAnsi"/>
              </w:rPr>
            </w:pPr>
          </w:p>
        </w:tc>
      </w:tr>
    </w:tbl>
    <w:p w14:paraId="1E47CCAF" w14:textId="77777777" w:rsidR="00EF5F86" w:rsidRDefault="00EF5F86" w:rsidP="00D70A61">
      <w:pPr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7AD2" w14:paraId="4D625245" w14:textId="77777777" w:rsidTr="00CA130C">
        <w:tc>
          <w:tcPr>
            <w:tcW w:w="4606" w:type="dxa"/>
          </w:tcPr>
          <w:p w14:paraId="4B977C1B" w14:textId="7D69C09C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9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Aula</w:t>
            </w:r>
          </w:p>
          <w:p w14:paraId="0D80E823" w14:textId="64B1994B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0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Bühne inkl. Tech. Einrichtung</w:t>
            </w:r>
          </w:p>
          <w:p w14:paraId="25562F67" w14:textId="432E51EB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1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Office</w:t>
            </w:r>
          </w:p>
          <w:p w14:paraId="76654E18" w14:textId="32D82D22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2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Foyer</w:t>
            </w:r>
          </w:p>
          <w:p w14:paraId="2771DA18" w14:textId="0954B698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3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Garderoben</w:t>
            </w:r>
          </w:p>
          <w:p w14:paraId="55C8896F" w14:textId="38F0CA39" w:rsidR="00876865" w:rsidRDefault="00876865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5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21BC2">
              <w:rPr>
                <w:rFonts w:asciiTheme="minorHAnsi" w:hAnsiTheme="minorHAnsi"/>
                <w:b/>
              </w:rPr>
            </w:r>
            <w:r w:rsidR="00921B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4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Vorplatz</w:t>
            </w:r>
          </w:p>
        </w:tc>
        <w:tc>
          <w:tcPr>
            <w:tcW w:w="4606" w:type="dxa"/>
          </w:tcPr>
          <w:p w14:paraId="55A245F3" w14:textId="77777777" w:rsidR="00876865" w:rsidRDefault="00876865" w:rsidP="00D51556">
            <w:pPr>
              <w:tabs>
                <w:tab w:val="left" w:pos="639"/>
              </w:tabs>
              <w:ind w:right="23"/>
              <w:rPr>
                <w:rFonts w:asciiTheme="minorHAnsi" w:hAnsiTheme="minorHAnsi"/>
                <w:b/>
              </w:rPr>
            </w:pPr>
          </w:p>
        </w:tc>
      </w:tr>
    </w:tbl>
    <w:p w14:paraId="4FFAF67C" w14:textId="77777777" w:rsidR="00C8120F" w:rsidRDefault="00C8120F" w:rsidP="00D70A61">
      <w:pPr>
        <w:ind w:right="23"/>
        <w:rPr>
          <w:rFonts w:asciiTheme="minorHAnsi" w:hAnsiTheme="minorHAnsi"/>
          <w:b/>
        </w:rPr>
      </w:pPr>
    </w:p>
    <w:p w14:paraId="69CECF95" w14:textId="6B953185" w:rsidR="00C8120F" w:rsidRPr="0076098F" w:rsidRDefault="0076098F" w:rsidP="00D70A61">
      <w:pPr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Mietverhältnis kann von beiden Parteien bei einer Kündigungsfrist von </w:t>
      </w:r>
      <w:r w:rsidR="00BA1B6C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Monat aufgelöst werden.</w:t>
      </w:r>
    </w:p>
    <w:p w14:paraId="4B978E3D" w14:textId="77777777" w:rsidR="00C1550D" w:rsidRDefault="00C1550D" w:rsidP="00C1550D">
      <w:pPr>
        <w:rPr>
          <w:rFonts w:asciiTheme="minorHAnsi" w:hAnsiTheme="minorHAnsi" w:cstheme="minorHAnsi"/>
        </w:rPr>
      </w:pPr>
    </w:p>
    <w:p w14:paraId="38A7C92F" w14:textId="518182AE" w:rsidR="00C1550D" w:rsidRPr="00D51556" w:rsidRDefault="00C1550D" w:rsidP="00C1550D">
      <w:pPr>
        <w:rPr>
          <w:rFonts w:asciiTheme="minorHAnsi" w:hAnsiTheme="minorHAnsi" w:cstheme="minorHAnsi"/>
        </w:rPr>
      </w:pPr>
      <w:r w:rsidRPr="00D51556">
        <w:rPr>
          <w:rFonts w:asciiTheme="minorHAnsi" w:hAnsiTheme="minorHAnsi" w:cstheme="minorHAnsi"/>
        </w:rPr>
        <w:t>Mit der Unterschrift bestätigt der Gesuchsteller, dass er das Benutzungsreglement akzeptiert hat.</w:t>
      </w:r>
    </w:p>
    <w:p w14:paraId="3DFE6D7B" w14:textId="77777777" w:rsidR="00C8120F" w:rsidRDefault="00C8120F" w:rsidP="00D70A61">
      <w:pPr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3278"/>
        <w:gridCol w:w="1840"/>
        <w:gridCol w:w="2426"/>
      </w:tblGrid>
      <w:tr w:rsidR="00CB3EE3" w:rsidRPr="00380AB5" w14:paraId="2C5A5FEC" w14:textId="77777777" w:rsidTr="00105AB5">
        <w:tc>
          <w:tcPr>
            <w:tcW w:w="1636" w:type="dxa"/>
          </w:tcPr>
          <w:p w14:paraId="64BAE62B" w14:textId="77777777" w:rsidR="00CB3EE3" w:rsidRPr="00380AB5" w:rsidRDefault="00CB3EE3" w:rsidP="005A1700">
            <w:pPr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Ort/Datum: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14:paraId="711CDB55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0" w:type="dxa"/>
          </w:tcPr>
          <w:p w14:paraId="7B17324D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Unterschrift: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43F1BFDD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221EA406" w14:textId="77777777" w:rsidR="00CB3EE3" w:rsidRDefault="00CB3EE3" w:rsidP="00D70A61">
      <w:pPr>
        <w:ind w:right="23"/>
        <w:rPr>
          <w:rFonts w:asciiTheme="minorHAnsi" w:hAnsiTheme="minorHAnsi"/>
          <w:b/>
        </w:rPr>
      </w:pPr>
    </w:p>
    <w:p w14:paraId="39961034" w14:textId="33FB7B1C" w:rsidR="007D6766" w:rsidRDefault="00D432AE" w:rsidP="00A25F02">
      <w:pPr>
        <w:pBdr>
          <w:bottom w:val="single" w:sz="12" w:space="1" w:color="auto"/>
        </w:pBdr>
        <w:ind w:righ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</w:t>
      </w:r>
      <w:r w:rsidR="00A25F02">
        <w:rPr>
          <w:rFonts w:asciiTheme="minorHAnsi" w:hAnsiTheme="minorHAnsi"/>
          <w:b/>
        </w:rPr>
        <w:t xml:space="preserve">lar ausgefüllt zurücksenden an </w:t>
      </w:r>
      <w:r w:rsidR="00B2246C">
        <w:rPr>
          <w:rFonts w:asciiTheme="minorHAnsi" w:hAnsiTheme="minorHAnsi"/>
          <w:b/>
        </w:rPr>
        <w:t>Volksschulgemeinde Egnach, Amriswilerstrasse 4, 9315 Neukirch</w:t>
      </w:r>
      <w:r w:rsidR="00EA1836">
        <w:rPr>
          <w:rFonts w:asciiTheme="minorHAnsi" w:hAnsiTheme="minorHAnsi"/>
          <w:b/>
        </w:rPr>
        <w:t xml:space="preserve"> oder per </w:t>
      </w:r>
      <w:r w:rsidR="00970E71">
        <w:rPr>
          <w:rFonts w:asciiTheme="minorHAnsi" w:hAnsiTheme="minorHAnsi"/>
          <w:b/>
        </w:rPr>
        <w:t>E-</w:t>
      </w:r>
      <w:r w:rsidR="00EA1836">
        <w:rPr>
          <w:rFonts w:asciiTheme="minorHAnsi" w:hAnsiTheme="minorHAnsi"/>
          <w:b/>
        </w:rPr>
        <w:t xml:space="preserve">Mail an: </w:t>
      </w:r>
      <w:r w:rsidR="004E0853">
        <w:rPr>
          <w:rFonts w:asciiTheme="minorHAnsi" w:hAnsiTheme="minorHAnsi"/>
          <w:b/>
        </w:rPr>
        <w:t>info</w:t>
      </w:r>
      <w:r w:rsidR="00B2246C">
        <w:rPr>
          <w:rFonts w:asciiTheme="minorHAnsi" w:hAnsiTheme="minorHAnsi"/>
          <w:b/>
        </w:rPr>
        <w:t>@schulenegnach.ch</w:t>
      </w:r>
    </w:p>
    <w:p w14:paraId="713E8BA4" w14:textId="7F273B41" w:rsidR="00D432AE" w:rsidRDefault="00D432AE" w:rsidP="00CE7EE6">
      <w:pPr>
        <w:tabs>
          <w:tab w:val="left" w:pos="426"/>
          <w:tab w:val="left" w:pos="3402"/>
          <w:tab w:val="left" w:pos="3828"/>
        </w:tabs>
        <w:spacing w:before="120"/>
        <w:ind w:right="23"/>
        <w:rPr>
          <w:rFonts w:asciiTheme="minorHAnsi" w:hAnsiTheme="minorHAnsi"/>
        </w:rPr>
      </w:pPr>
      <w:r w:rsidRPr="00D432AE">
        <w:rPr>
          <w:rFonts w:asciiTheme="minorHAnsi" w:hAnsiTheme="minorHAnsi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5"/>
      <w:r w:rsidRPr="00D432AE">
        <w:rPr>
          <w:rFonts w:asciiTheme="minorHAnsi" w:hAnsiTheme="minorHAnsi"/>
        </w:rPr>
        <w:instrText xml:space="preserve"> FORMCHECKBOX </w:instrText>
      </w:r>
      <w:r w:rsidR="00921BC2">
        <w:rPr>
          <w:rFonts w:asciiTheme="minorHAnsi" w:hAnsiTheme="minorHAnsi"/>
        </w:rPr>
      </w:r>
      <w:r w:rsidR="00921BC2">
        <w:rPr>
          <w:rFonts w:asciiTheme="minorHAnsi" w:hAnsiTheme="minorHAnsi"/>
        </w:rPr>
        <w:fldChar w:fldCharType="separate"/>
      </w:r>
      <w:r w:rsidRPr="00D432AE">
        <w:rPr>
          <w:rFonts w:asciiTheme="minorHAnsi" w:hAnsiTheme="minorHAnsi"/>
        </w:rPr>
        <w:fldChar w:fldCharType="end"/>
      </w:r>
      <w:bookmarkEnd w:id="15"/>
      <w:r w:rsidRPr="00D432AE">
        <w:rPr>
          <w:rFonts w:asciiTheme="minorHAnsi" w:hAnsiTheme="minorHAnsi"/>
        </w:rPr>
        <w:tab/>
        <w:t>Kosten gemäss Gebührentarif</w:t>
      </w:r>
      <w:r w:rsidR="0089345F">
        <w:rPr>
          <w:rFonts w:asciiTheme="minorHAnsi" w:hAnsiTheme="minorHAnsi"/>
        </w:rPr>
        <w:t>: Fr</w:t>
      </w:r>
      <w:r w:rsidR="00A25F02">
        <w:rPr>
          <w:rFonts w:asciiTheme="minorHAnsi" w:hAnsiTheme="minorHAnsi"/>
        </w:rPr>
        <w:t>. ________ (</w:t>
      </w:r>
      <w:r w:rsidR="009B0027">
        <w:rPr>
          <w:rFonts w:asciiTheme="minorHAnsi" w:hAnsiTheme="minorHAnsi"/>
        </w:rPr>
        <w:t>Rechnung</w:t>
      </w:r>
      <w:r w:rsidR="00A25F02">
        <w:rPr>
          <w:rFonts w:asciiTheme="minorHAnsi" w:hAnsiTheme="minorHAnsi"/>
        </w:rPr>
        <w:t>)</w:t>
      </w:r>
    </w:p>
    <w:p w14:paraId="43F15B9E" w14:textId="497D8E8A" w:rsidR="00FD432E" w:rsidRDefault="00D432AE" w:rsidP="00B2246C">
      <w:pPr>
        <w:tabs>
          <w:tab w:val="left" w:pos="426"/>
          <w:tab w:val="left" w:pos="1985"/>
          <w:tab w:val="left" w:pos="2410"/>
        </w:tabs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7"/>
      <w:r>
        <w:rPr>
          <w:rFonts w:asciiTheme="minorHAnsi" w:hAnsiTheme="minorHAnsi"/>
        </w:rPr>
        <w:instrText xml:space="preserve"> FORMCHECKBOX </w:instrText>
      </w:r>
      <w:r w:rsidR="00921BC2">
        <w:rPr>
          <w:rFonts w:asciiTheme="minorHAnsi" w:hAnsiTheme="minorHAnsi"/>
        </w:rPr>
      </w:r>
      <w:r w:rsidR="00921BC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"/>
      <w:r w:rsidR="00FD432E">
        <w:rPr>
          <w:rFonts w:asciiTheme="minorHAnsi" w:hAnsiTheme="minorHAnsi"/>
        </w:rPr>
        <w:tab/>
      </w:r>
      <w:r w:rsidR="00D51556">
        <w:rPr>
          <w:rFonts w:asciiTheme="minorHAnsi" w:hAnsiTheme="minorHAnsi"/>
        </w:rPr>
        <w:t>Übernahme / Rückgabe / Schlüsselbezug</w:t>
      </w:r>
    </w:p>
    <w:p w14:paraId="51E08AA6" w14:textId="5F97A6F9" w:rsidR="00FD432E" w:rsidRDefault="00D432AE" w:rsidP="00B2246C">
      <w:pPr>
        <w:tabs>
          <w:tab w:val="left" w:pos="426"/>
          <w:tab w:val="left" w:pos="851"/>
          <w:tab w:val="left" w:pos="2410"/>
        </w:tabs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1"/>
      <w:r>
        <w:rPr>
          <w:rFonts w:asciiTheme="minorHAnsi" w:hAnsiTheme="minorHAnsi"/>
        </w:rPr>
        <w:instrText xml:space="preserve"> FORMCHECKBOX </w:instrText>
      </w:r>
      <w:r w:rsidR="00921BC2">
        <w:rPr>
          <w:rFonts w:asciiTheme="minorHAnsi" w:hAnsiTheme="minorHAnsi"/>
        </w:rPr>
      </w:r>
      <w:r w:rsidR="00921BC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7"/>
      <w:r>
        <w:rPr>
          <w:rFonts w:asciiTheme="minorHAnsi" w:hAnsiTheme="minorHAnsi"/>
        </w:rPr>
        <w:tab/>
        <w:t>Hauswart Neukirch, Cornel Gehrig</w:t>
      </w:r>
      <w:r w:rsidR="00D21B7C">
        <w:rPr>
          <w:rFonts w:asciiTheme="minorHAnsi" w:hAnsiTheme="minorHAnsi"/>
        </w:rPr>
        <w:t xml:space="preserve"> (</w:t>
      </w:r>
      <w:r w:rsidR="00FD432E">
        <w:rPr>
          <w:rFonts w:asciiTheme="minorHAnsi" w:hAnsiTheme="minorHAnsi"/>
        </w:rPr>
        <w:t xml:space="preserve">079 </w:t>
      </w:r>
      <w:r w:rsidR="00D21B7C">
        <w:rPr>
          <w:rFonts w:asciiTheme="minorHAnsi" w:hAnsiTheme="minorHAnsi"/>
        </w:rPr>
        <w:t>200 45 40)</w:t>
      </w:r>
      <w:r w:rsidR="00FD432E">
        <w:rPr>
          <w:rFonts w:asciiTheme="minorHAnsi" w:hAnsiTheme="minorHAnsi"/>
        </w:rPr>
        <w:t>, cornel.gehrig@schulenegnach.ch</w:t>
      </w:r>
    </w:p>
    <w:p w14:paraId="2E33EA02" w14:textId="77777777" w:rsidR="00D21B7C" w:rsidRDefault="00D21B7C" w:rsidP="00A37315">
      <w:pPr>
        <w:tabs>
          <w:tab w:val="left" w:pos="426"/>
          <w:tab w:val="left" w:pos="3402"/>
          <w:tab w:val="left" w:pos="3828"/>
        </w:tabs>
        <w:ind w:right="23"/>
        <w:rPr>
          <w:rFonts w:asciiTheme="minorHAnsi" w:hAnsiTheme="minorHAnsi"/>
        </w:rPr>
      </w:pPr>
    </w:p>
    <w:p w14:paraId="18A51131" w14:textId="77777777" w:rsidR="00105AB5" w:rsidRPr="00D432AE" w:rsidRDefault="00105AB5" w:rsidP="00D21B7C">
      <w:pPr>
        <w:tabs>
          <w:tab w:val="left" w:pos="426"/>
          <w:tab w:val="left" w:pos="1985"/>
          <w:tab w:val="left" w:pos="2410"/>
          <w:tab w:val="left" w:pos="3402"/>
          <w:tab w:val="left" w:pos="3828"/>
        </w:tabs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3"/>
      <w:r>
        <w:rPr>
          <w:rFonts w:asciiTheme="minorHAnsi" w:hAnsiTheme="minorHAnsi"/>
        </w:rPr>
        <w:instrText xml:space="preserve"> FORMCHECKBOX </w:instrText>
      </w:r>
      <w:r w:rsidR="00921BC2">
        <w:rPr>
          <w:rFonts w:asciiTheme="minorHAnsi" w:hAnsiTheme="minorHAnsi"/>
        </w:rPr>
      </w:r>
      <w:r w:rsidR="00921BC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8"/>
      <w:r>
        <w:rPr>
          <w:rFonts w:asciiTheme="minorHAnsi" w:hAnsiTheme="minorHAnsi"/>
        </w:rPr>
        <w:tab/>
        <w:t>Gesuch bewillig</w:t>
      </w:r>
      <w:r w:rsidR="00D21B7C">
        <w:rPr>
          <w:rFonts w:asciiTheme="minorHAnsi" w:hAnsiTheme="minorHAnsi"/>
        </w:rPr>
        <w:t>t</w:t>
      </w:r>
      <w:r w:rsidR="00D21B7C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4"/>
      <w:r>
        <w:rPr>
          <w:rFonts w:asciiTheme="minorHAnsi" w:hAnsiTheme="minorHAnsi"/>
        </w:rPr>
        <w:instrText xml:space="preserve"> FORMCHECKBOX </w:instrText>
      </w:r>
      <w:r w:rsidR="00921BC2">
        <w:rPr>
          <w:rFonts w:asciiTheme="minorHAnsi" w:hAnsiTheme="minorHAnsi"/>
        </w:rPr>
      </w:r>
      <w:r w:rsidR="00921BC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"/>
      <w:r>
        <w:rPr>
          <w:rFonts w:asciiTheme="minorHAnsi" w:hAnsiTheme="minorHAnsi"/>
        </w:rPr>
        <w:t xml:space="preserve">   Gesuch abgelehnt</w:t>
      </w:r>
    </w:p>
    <w:p w14:paraId="1967BA67" w14:textId="77777777" w:rsidR="00C1550D" w:rsidRDefault="00C1550D" w:rsidP="00D70A61">
      <w:pPr>
        <w:ind w:right="23"/>
        <w:rPr>
          <w:rFonts w:asciiTheme="minorHAnsi" w:hAnsiTheme="minorHAnsi"/>
          <w:b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2158"/>
        <w:gridCol w:w="2835"/>
        <w:gridCol w:w="2551"/>
      </w:tblGrid>
      <w:tr w:rsidR="00053A32" w:rsidRPr="00380AB5" w14:paraId="62F49E37" w14:textId="77777777" w:rsidTr="00105AB5">
        <w:tc>
          <w:tcPr>
            <w:tcW w:w="1636" w:type="dxa"/>
          </w:tcPr>
          <w:p w14:paraId="51D265D5" w14:textId="77777777" w:rsidR="00053A32" w:rsidRPr="00380AB5" w:rsidRDefault="00053A32" w:rsidP="005A1700">
            <w:pPr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Ort/Datum: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F998F2C" w14:textId="77777777" w:rsidR="00053A32" w:rsidRPr="00380AB5" w:rsidRDefault="00053A32" w:rsidP="00643903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</w:tcPr>
          <w:p w14:paraId="111648F4" w14:textId="77777777" w:rsidR="00053A32" w:rsidRPr="00380AB5" w:rsidRDefault="00105AB5" w:rsidP="00643903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die Volksschulgemeinde</w:t>
            </w:r>
            <w:r w:rsidR="00053A32">
              <w:rPr>
                <w:rFonts w:asciiTheme="minorHAnsi" w:hAnsiTheme="minorHAnsi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EF97470" w14:textId="77777777" w:rsidR="00053A32" w:rsidRPr="00380AB5" w:rsidRDefault="00053A32" w:rsidP="00643903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1D15D6A8" w14:textId="77777777" w:rsidR="004A394D" w:rsidRDefault="004A394D" w:rsidP="00C1550D">
      <w:pPr>
        <w:ind w:right="23"/>
        <w:rPr>
          <w:rFonts w:asciiTheme="minorHAnsi" w:hAnsiTheme="minorHAnsi"/>
        </w:rPr>
      </w:pPr>
    </w:p>
    <w:sectPr w:rsidR="004A394D" w:rsidSect="003C4703">
      <w:headerReference w:type="default" r:id="rId8"/>
      <w:footerReference w:type="default" r:id="rId9"/>
      <w:pgSz w:w="11906" w:h="16838" w:code="9"/>
      <w:pgMar w:top="1304" w:right="1134" w:bottom="397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AC2E" w14:textId="77777777" w:rsidR="003C4703" w:rsidRDefault="003C4703">
      <w:r>
        <w:separator/>
      </w:r>
    </w:p>
  </w:endnote>
  <w:endnote w:type="continuationSeparator" w:id="0">
    <w:p w14:paraId="48D11BA8" w14:textId="77777777" w:rsidR="003C4703" w:rsidRDefault="003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oo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i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4FB" w14:textId="77777777" w:rsidR="003C4703" w:rsidRPr="00F144F6" w:rsidRDefault="003C4703">
    <w:pPr>
      <w:pStyle w:val="Fuzeile"/>
      <w:rPr>
        <w:rFonts w:asciiTheme="minorHAnsi" w:hAnsiTheme="minorHAnsi"/>
        <w:spacing w:val="20"/>
        <w:sz w:val="16"/>
        <w:szCs w:val="16"/>
      </w:rPr>
    </w:pPr>
    <w:r w:rsidRPr="00F144F6">
      <w:rPr>
        <w:rFonts w:asciiTheme="minorHAnsi" w:hAnsiTheme="minorHAnsi"/>
        <w:spacing w:val="20"/>
        <w:sz w:val="16"/>
        <w:szCs w:val="16"/>
      </w:rPr>
      <w:t xml:space="preserve">VERWALTUNG                                  </w:t>
    </w:r>
    <w:r>
      <w:rPr>
        <w:rFonts w:asciiTheme="minorHAnsi" w:hAnsiTheme="minorHAnsi"/>
        <w:spacing w:val="20"/>
        <w:sz w:val="16"/>
        <w:szCs w:val="16"/>
      </w:rPr>
      <w:tab/>
      <w:t xml:space="preserve">        </w:t>
    </w:r>
    <w:r w:rsidRPr="00F144F6">
      <w:rPr>
        <w:rFonts w:asciiTheme="minorHAnsi" w:hAnsiTheme="minorHAnsi"/>
        <w:spacing w:val="20"/>
        <w:sz w:val="16"/>
        <w:szCs w:val="16"/>
      </w:rPr>
      <w:t xml:space="preserve">AMRISWILERSTRASSE 4           </w:t>
    </w:r>
    <w:r>
      <w:rPr>
        <w:rFonts w:asciiTheme="minorHAnsi" w:hAnsiTheme="minorHAnsi"/>
        <w:spacing w:val="20"/>
        <w:sz w:val="16"/>
        <w:szCs w:val="16"/>
      </w:rPr>
      <w:t xml:space="preserve"> </w:t>
    </w:r>
    <w:r w:rsidRPr="00F144F6">
      <w:rPr>
        <w:rFonts w:asciiTheme="minorHAnsi" w:hAnsiTheme="minorHAnsi"/>
        <w:spacing w:val="20"/>
        <w:sz w:val="16"/>
        <w:szCs w:val="16"/>
      </w:rPr>
      <w:t xml:space="preserve">  </w:t>
    </w:r>
    <w:r>
      <w:rPr>
        <w:rFonts w:asciiTheme="minorHAnsi" w:hAnsiTheme="minorHAnsi"/>
        <w:spacing w:val="20"/>
        <w:sz w:val="16"/>
        <w:szCs w:val="16"/>
      </w:rPr>
      <w:t xml:space="preserve">   </w:t>
    </w:r>
    <w:r w:rsidRPr="00F144F6">
      <w:rPr>
        <w:rFonts w:asciiTheme="minorHAnsi" w:hAnsiTheme="minorHAnsi"/>
        <w:spacing w:val="20"/>
        <w:sz w:val="16"/>
        <w:szCs w:val="16"/>
      </w:rPr>
      <w:t>CH - 9315 NEUKIRCH (EGNACH)</w:t>
    </w:r>
  </w:p>
  <w:p w14:paraId="7AFD5B52" w14:textId="77777777" w:rsidR="003C4703" w:rsidRPr="00F144F6" w:rsidRDefault="003C4703">
    <w:pPr>
      <w:pStyle w:val="Fuzeile"/>
      <w:rPr>
        <w:rFonts w:asciiTheme="minorHAnsi" w:hAnsiTheme="minorHAnsi"/>
        <w:spacing w:val="20"/>
        <w:sz w:val="16"/>
        <w:szCs w:val="16"/>
      </w:rPr>
    </w:pPr>
    <w:r w:rsidRPr="00F144F6">
      <w:rPr>
        <w:rFonts w:asciiTheme="minorHAnsi" w:hAnsiTheme="minorHAnsi"/>
        <w:spacing w:val="20"/>
        <w:sz w:val="16"/>
        <w:szCs w:val="16"/>
      </w:rPr>
      <w:t xml:space="preserve">TELEFON  071 / 474 79 00               </w:t>
    </w:r>
    <w:r>
      <w:rPr>
        <w:rFonts w:asciiTheme="minorHAnsi" w:hAnsiTheme="minorHAnsi"/>
        <w:spacing w:val="20"/>
        <w:sz w:val="16"/>
        <w:szCs w:val="16"/>
      </w:rPr>
      <w:tab/>
      <w:t xml:space="preserve">                                               </w:t>
    </w:r>
    <w:r w:rsidRPr="00F144F6">
      <w:rPr>
        <w:rFonts w:asciiTheme="minorHAnsi" w:hAnsiTheme="minorHAnsi"/>
        <w:spacing w:val="20"/>
        <w:sz w:val="16"/>
        <w:szCs w:val="16"/>
      </w:rPr>
      <w:t xml:space="preserve">          </w:t>
    </w:r>
    <w:r>
      <w:rPr>
        <w:rFonts w:asciiTheme="minorHAnsi" w:hAnsiTheme="minorHAnsi"/>
        <w:spacing w:val="20"/>
        <w:sz w:val="16"/>
        <w:szCs w:val="16"/>
      </w:rPr>
      <w:t xml:space="preserve">   </w:t>
    </w:r>
    <w:r w:rsidRPr="00F144F6">
      <w:rPr>
        <w:rFonts w:asciiTheme="minorHAnsi" w:hAnsiTheme="minorHAnsi"/>
        <w:spacing w:val="20"/>
        <w:sz w:val="16"/>
        <w:szCs w:val="16"/>
      </w:rPr>
      <w:t>E-MAIL: info@schulenegnach.ch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5E78" w14:textId="77777777" w:rsidR="003C4703" w:rsidRDefault="003C4703">
      <w:r>
        <w:separator/>
      </w:r>
    </w:p>
  </w:footnote>
  <w:footnote w:type="continuationSeparator" w:id="0">
    <w:p w14:paraId="1E5E192B" w14:textId="77777777" w:rsidR="003C4703" w:rsidRDefault="003C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64AB" w14:textId="77777777" w:rsidR="003C4703" w:rsidRPr="00221455" w:rsidRDefault="003C4703" w:rsidP="00EB4178">
    <w:pPr>
      <w:pStyle w:val="Kopfzeile"/>
    </w:pPr>
    <w:r w:rsidRPr="00224D9B">
      <w:rPr>
        <w:rFonts w:ascii="Futura Light" w:hAnsi="Futura Light"/>
        <w:spacing w:val="220"/>
      </w:rPr>
      <w:t>VOLKSSCHULGEMEINDE EGNACH</w:t>
    </w:r>
  </w:p>
  <w:p w14:paraId="7C76C5DD" w14:textId="77777777" w:rsidR="003C4703" w:rsidRPr="00EB4178" w:rsidRDefault="003C4703" w:rsidP="00EB41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2D"/>
    <w:multiLevelType w:val="hybridMultilevel"/>
    <w:tmpl w:val="9A589316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44AD4"/>
    <w:multiLevelType w:val="hybridMultilevel"/>
    <w:tmpl w:val="4AE834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CF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 Book" w:eastAsia="Times New Roman" w:hAnsi="Futura Book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31D4E"/>
    <w:multiLevelType w:val="hybridMultilevel"/>
    <w:tmpl w:val="9B2C72BC"/>
    <w:lvl w:ilvl="0" w:tplc="43383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048C8"/>
    <w:multiLevelType w:val="hybridMultilevel"/>
    <w:tmpl w:val="E0E65982"/>
    <w:lvl w:ilvl="0" w:tplc="A1E8F40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133B"/>
    <w:multiLevelType w:val="hybridMultilevel"/>
    <w:tmpl w:val="C5C48CF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990263">
    <w:abstractNumId w:val="4"/>
  </w:num>
  <w:num w:numId="2" w16cid:durableId="1903326956">
    <w:abstractNumId w:val="0"/>
  </w:num>
  <w:num w:numId="3" w16cid:durableId="1203176089">
    <w:abstractNumId w:val="1"/>
  </w:num>
  <w:num w:numId="4" w16cid:durableId="1365836166">
    <w:abstractNumId w:val="2"/>
  </w:num>
  <w:num w:numId="5" w16cid:durableId="132666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63"/>
    <w:rsid w:val="00004034"/>
    <w:rsid w:val="00010F7C"/>
    <w:rsid w:val="00022A25"/>
    <w:rsid w:val="00025E54"/>
    <w:rsid w:val="00027AD2"/>
    <w:rsid w:val="00031DB8"/>
    <w:rsid w:val="00042BC7"/>
    <w:rsid w:val="00053A32"/>
    <w:rsid w:val="00057C71"/>
    <w:rsid w:val="000A2C0A"/>
    <w:rsid w:val="000B17BC"/>
    <w:rsid w:val="000B3BA5"/>
    <w:rsid w:val="000D4C5A"/>
    <w:rsid w:val="000E4445"/>
    <w:rsid w:val="00105AB5"/>
    <w:rsid w:val="0012055C"/>
    <w:rsid w:val="00131EB4"/>
    <w:rsid w:val="001440CB"/>
    <w:rsid w:val="00167E03"/>
    <w:rsid w:val="00181C90"/>
    <w:rsid w:val="001B5ADF"/>
    <w:rsid w:val="001B61DD"/>
    <w:rsid w:val="001C231E"/>
    <w:rsid w:val="001C5438"/>
    <w:rsid w:val="001D0D02"/>
    <w:rsid w:val="001E40E3"/>
    <w:rsid w:val="001E5ADF"/>
    <w:rsid w:val="001F1762"/>
    <w:rsid w:val="002219B9"/>
    <w:rsid w:val="00224C5B"/>
    <w:rsid w:val="00237079"/>
    <w:rsid w:val="00241201"/>
    <w:rsid w:val="00247F08"/>
    <w:rsid w:val="002841FC"/>
    <w:rsid w:val="002C27D5"/>
    <w:rsid w:val="002C2A79"/>
    <w:rsid w:val="002C5154"/>
    <w:rsid w:val="002C66FE"/>
    <w:rsid w:val="0030576C"/>
    <w:rsid w:val="00306F39"/>
    <w:rsid w:val="00312E31"/>
    <w:rsid w:val="003202C1"/>
    <w:rsid w:val="003337F3"/>
    <w:rsid w:val="00346E4A"/>
    <w:rsid w:val="00371A29"/>
    <w:rsid w:val="00380AB5"/>
    <w:rsid w:val="00382997"/>
    <w:rsid w:val="00386DB0"/>
    <w:rsid w:val="003A17BD"/>
    <w:rsid w:val="003B2E82"/>
    <w:rsid w:val="003B3CFE"/>
    <w:rsid w:val="003C4703"/>
    <w:rsid w:val="003D458F"/>
    <w:rsid w:val="003D652B"/>
    <w:rsid w:val="003E36A7"/>
    <w:rsid w:val="003E62F8"/>
    <w:rsid w:val="00406983"/>
    <w:rsid w:val="00423C08"/>
    <w:rsid w:val="00426E8C"/>
    <w:rsid w:val="00430C76"/>
    <w:rsid w:val="00433AD4"/>
    <w:rsid w:val="004367CE"/>
    <w:rsid w:val="00454468"/>
    <w:rsid w:val="00460D15"/>
    <w:rsid w:val="0046633B"/>
    <w:rsid w:val="00476C3C"/>
    <w:rsid w:val="00494A77"/>
    <w:rsid w:val="00496451"/>
    <w:rsid w:val="004A394D"/>
    <w:rsid w:val="004B113F"/>
    <w:rsid w:val="004B5691"/>
    <w:rsid w:val="004C60FE"/>
    <w:rsid w:val="004C76CC"/>
    <w:rsid w:val="004D419B"/>
    <w:rsid w:val="004E0853"/>
    <w:rsid w:val="0051265C"/>
    <w:rsid w:val="00525FD4"/>
    <w:rsid w:val="0052697B"/>
    <w:rsid w:val="005329D0"/>
    <w:rsid w:val="0053609D"/>
    <w:rsid w:val="00537F1A"/>
    <w:rsid w:val="00554663"/>
    <w:rsid w:val="00564C73"/>
    <w:rsid w:val="00584610"/>
    <w:rsid w:val="00590B63"/>
    <w:rsid w:val="00593DF2"/>
    <w:rsid w:val="005A1700"/>
    <w:rsid w:val="005B5B22"/>
    <w:rsid w:val="005C64AC"/>
    <w:rsid w:val="005E7FEA"/>
    <w:rsid w:val="005F1DD7"/>
    <w:rsid w:val="005F3D18"/>
    <w:rsid w:val="00617300"/>
    <w:rsid w:val="00627784"/>
    <w:rsid w:val="00634B54"/>
    <w:rsid w:val="00637442"/>
    <w:rsid w:val="00643903"/>
    <w:rsid w:val="00643AA8"/>
    <w:rsid w:val="006444B7"/>
    <w:rsid w:val="0067055B"/>
    <w:rsid w:val="00696B73"/>
    <w:rsid w:val="006A15E4"/>
    <w:rsid w:val="006A7C32"/>
    <w:rsid w:val="006D205D"/>
    <w:rsid w:val="006E142E"/>
    <w:rsid w:val="006E3C45"/>
    <w:rsid w:val="006E4DFF"/>
    <w:rsid w:val="006F2EC1"/>
    <w:rsid w:val="006F7340"/>
    <w:rsid w:val="0070413F"/>
    <w:rsid w:val="00714340"/>
    <w:rsid w:val="00744818"/>
    <w:rsid w:val="00746C10"/>
    <w:rsid w:val="0076098F"/>
    <w:rsid w:val="00797433"/>
    <w:rsid w:val="007A7FF2"/>
    <w:rsid w:val="007C67B7"/>
    <w:rsid w:val="007D6766"/>
    <w:rsid w:val="007E2554"/>
    <w:rsid w:val="00801BAA"/>
    <w:rsid w:val="00803BBF"/>
    <w:rsid w:val="008221A2"/>
    <w:rsid w:val="00833501"/>
    <w:rsid w:val="0083520B"/>
    <w:rsid w:val="008376B7"/>
    <w:rsid w:val="00865A75"/>
    <w:rsid w:val="008754F8"/>
    <w:rsid w:val="00876865"/>
    <w:rsid w:val="00884D66"/>
    <w:rsid w:val="00884EC7"/>
    <w:rsid w:val="00885397"/>
    <w:rsid w:val="0089345F"/>
    <w:rsid w:val="00893C0C"/>
    <w:rsid w:val="008B04F0"/>
    <w:rsid w:val="008C37AE"/>
    <w:rsid w:val="008C6CB4"/>
    <w:rsid w:val="008E23CD"/>
    <w:rsid w:val="00902996"/>
    <w:rsid w:val="009048D4"/>
    <w:rsid w:val="00920C81"/>
    <w:rsid w:val="00921BC2"/>
    <w:rsid w:val="00923830"/>
    <w:rsid w:val="00937B35"/>
    <w:rsid w:val="00954C5B"/>
    <w:rsid w:val="0095660B"/>
    <w:rsid w:val="009620B6"/>
    <w:rsid w:val="00970E71"/>
    <w:rsid w:val="00976329"/>
    <w:rsid w:val="009903F4"/>
    <w:rsid w:val="009A6D98"/>
    <w:rsid w:val="009B0027"/>
    <w:rsid w:val="009B2ED4"/>
    <w:rsid w:val="009B3BA2"/>
    <w:rsid w:val="009B784A"/>
    <w:rsid w:val="009C09E3"/>
    <w:rsid w:val="00A1061C"/>
    <w:rsid w:val="00A25F02"/>
    <w:rsid w:val="00A301A3"/>
    <w:rsid w:val="00A37315"/>
    <w:rsid w:val="00A44CEB"/>
    <w:rsid w:val="00A55E3A"/>
    <w:rsid w:val="00A7329B"/>
    <w:rsid w:val="00A74D14"/>
    <w:rsid w:val="00A76024"/>
    <w:rsid w:val="00A82A74"/>
    <w:rsid w:val="00A85B33"/>
    <w:rsid w:val="00A903D4"/>
    <w:rsid w:val="00AA0D35"/>
    <w:rsid w:val="00AC1A67"/>
    <w:rsid w:val="00AC2836"/>
    <w:rsid w:val="00AD13C7"/>
    <w:rsid w:val="00AD14A5"/>
    <w:rsid w:val="00AF0F57"/>
    <w:rsid w:val="00AF4802"/>
    <w:rsid w:val="00B021BC"/>
    <w:rsid w:val="00B14E6B"/>
    <w:rsid w:val="00B2246C"/>
    <w:rsid w:val="00B22494"/>
    <w:rsid w:val="00B226CA"/>
    <w:rsid w:val="00B25818"/>
    <w:rsid w:val="00B5311A"/>
    <w:rsid w:val="00B62418"/>
    <w:rsid w:val="00B72E62"/>
    <w:rsid w:val="00B94CBF"/>
    <w:rsid w:val="00B97889"/>
    <w:rsid w:val="00BA00EE"/>
    <w:rsid w:val="00BA0ADE"/>
    <w:rsid w:val="00BA1B6C"/>
    <w:rsid w:val="00BC146C"/>
    <w:rsid w:val="00BF5808"/>
    <w:rsid w:val="00C12595"/>
    <w:rsid w:val="00C1550D"/>
    <w:rsid w:val="00C26C57"/>
    <w:rsid w:val="00C470A7"/>
    <w:rsid w:val="00C76E6F"/>
    <w:rsid w:val="00C8120F"/>
    <w:rsid w:val="00C818B1"/>
    <w:rsid w:val="00CA130C"/>
    <w:rsid w:val="00CB3EE3"/>
    <w:rsid w:val="00CC0706"/>
    <w:rsid w:val="00CD3899"/>
    <w:rsid w:val="00CD4F46"/>
    <w:rsid w:val="00CE4EB0"/>
    <w:rsid w:val="00CE7EE6"/>
    <w:rsid w:val="00CF431B"/>
    <w:rsid w:val="00CF5121"/>
    <w:rsid w:val="00D0097F"/>
    <w:rsid w:val="00D11C00"/>
    <w:rsid w:val="00D21B7C"/>
    <w:rsid w:val="00D34A80"/>
    <w:rsid w:val="00D432AE"/>
    <w:rsid w:val="00D51556"/>
    <w:rsid w:val="00D54E97"/>
    <w:rsid w:val="00D66749"/>
    <w:rsid w:val="00D70A61"/>
    <w:rsid w:val="00D775BB"/>
    <w:rsid w:val="00D8612A"/>
    <w:rsid w:val="00D86E30"/>
    <w:rsid w:val="00D914CD"/>
    <w:rsid w:val="00D91670"/>
    <w:rsid w:val="00DB7624"/>
    <w:rsid w:val="00DF5287"/>
    <w:rsid w:val="00E02224"/>
    <w:rsid w:val="00E35B1C"/>
    <w:rsid w:val="00E46C6A"/>
    <w:rsid w:val="00E60435"/>
    <w:rsid w:val="00E63DB1"/>
    <w:rsid w:val="00E72AC2"/>
    <w:rsid w:val="00EA1836"/>
    <w:rsid w:val="00EA6E0C"/>
    <w:rsid w:val="00EB4178"/>
    <w:rsid w:val="00EC2E9F"/>
    <w:rsid w:val="00ED5AF8"/>
    <w:rsid w:val="00EF5F86"/>
    <w:rsid w:val="00F144F6"/>
    <w:rsid w:val="00F17BF0"/>
    <w:rsid w:val="00F22219"/>
    <w:rsid w:val="00F251DC"/>
    <w:rsid w:val="00F341AD"/>
    <w:rsid w:val="00F42A98"/>
    <w:rsid w:val="00F438F6"/>
    <w:rsid w:val="00F4642F"/>
    <w:rsid w:val="00F55E24"/>
    <w:rsid w:val="00F731D0"/>
    <w:rsid w:val="00F76A76"/>
    <w:rsid w:val="00F86A5E"/>
    <w:rsid w:val="00F87AAD"/>
    <w:rsid w:val="00F930A1"/>
    <w:rsid w:val="00FA319F"/>
    <w:rsid w:val="00FA4D23"/>
    <w:rsid w:val="00FA79BA"/>
    <w:rsid w:val="00FD432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9B39DA"/>
  <w15:docId w15:val="{858324FE-6080-406C-8BDC-4D5765D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501"/>
    <w:rPr>
      <w:rFonts w:ascii="Futura Book" w:hAnsi="Futura Book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81C90"/>
    <w:pPr>
      <w:keepNext/>
      <w:jc w:val="center"/>
      <w:outlineLvl w:val="0"/>
    </w:pPr>
    <w:rPr>
      <w:rFonts w:ascii="Futuri Light" w:hAnsi="Futuri Light" w:cs="Times New Roman"/>
      <w:b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181C90"/>
    <w:pPr>
      <w:keepNext/>
      <w:ind w:firstLine="708"/>
      <w:outlineLvl w:val="2"/>
    </w:pPr>
    <w:rPr>
      <w:rFonts w:ascii="Futura Lt BT" w:hAnsi="Futura Lt BT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6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299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7C3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81C90"/>
    <w:rPr>
      <w:rFonts w:ascii="Futuri Light" w:hAnsi="Futuri Light"/>
      <w:b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81C90"/>
    <w:rPr>
      <w:rFonts w:ascii="Futura Lt BT" w:hAnsi="Futura Lt BT" w:cs="Arial"/>
      <w:b/>
      <w:bCs/>
      <w:szCs w:val="24"/>
    </w:rPr>
  </w:style>
  <w:style w:type="paragraph" w:styleId="Textkrper-Einzug2">
    <w:name w:val="Body Text Indent 2"/>
    <w:basedOn w:val="Standard"/>
    <w:link w:val="Textkrper-Einzug2Zchn"/>
    <w:rsid w:val="00181C90"/>
    <w:pPr>
      <w:ind w:left="708" w:hanging="708"/>
      <w:jc w:val="both"/>
    </w:pPr>
    <w:rPr>
      <w:rFonts w:ascii="Futuri Light" w:hAnsi="Futuri Light" w:cs="Times New Roman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81C90"/>
    <w:rPr>
      <w:rFonts w:ascii="Futuri Light" w:hAnsi="Futuri Light"/>
      <w:sz w:val="22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181C90"/>
    <w:pPr>
      <w:ind w:left="708" w:hanging="708"/>
    </w:pPr>
    <w:rPr>
      <w:rFonts w:ascii="Futura Lt BT" w:hAnsi="Futura Lt BT"/>
      <w:bCs/>
      <w:sz w:val="20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181C90"/>
    <w:rPr>
      <w:rFonts w:ascii="Futura Lt BT" w:hAnsi="Futura Lt BT" w:cs="Arial"/>
      <w:bCs/>
      <w:szCs w:val="24"/>
    </w:rPr>
  </w:style>
  <w:style w:type="paragraph" w:styleId="Listenabsatz">
    <w:name w:val="List Paragraph"/>
    <w:basedOn w:val="Standard"/>
    <w:uiPriority w:val="99"/>
    <w:qFormat/>
    <w:rsid w:val="00D51556"/>
    <w:pPr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SGE101\Anwendungsdaten\Microsoft\Vorlagen\MS\Brief%20-%20M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F447-48EF-4C2B-AE4E-D9165ABC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MS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Neukirch, 29</vt:lpstr>
    </vt:vector>
  </TitlesOfParts>
  <Company>Volksschulgemeinde Egnach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Neukirch, 29</dc:title>
  <dc:creator>Caroline Spring</dc:creator>
  <cp:lastModifiedBy>Claudia Windlin</cp:lastModifiedBy>
  <cp:revision>17</cp:revision>
  <cp:lastPrinted>2019-11-12T07:21:00Z</cp:lastPrinted>
  <dcterms:created xsi:type="dcterms:W3CDTF">2023-09-11T10:09:00Z</dcterms:created>
  <dcterms:modified xsi:type="dcterms:W3CDTF">2024-01-30T10:29:00Z</dcterms:modified>
</cp:coreProperties>
</file>